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DC" w:rsidRPr="009C4905" w:rsidRDefault="003510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4905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 работы клуба «Позитив» в 2019</w:t>
      </w:r>
      <w:r w:rsidRPr="009C4905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329"/>
        <w:gridCol w:w="2369"/>
      </w:tblGrid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3510DC" w:rsidRPr="00881E23">
        <w:trPr>
          <w:trHeight w:val="743"/>
        </w:trPr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«Крещенские посиделки»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«Стоит на страже Родины солдат» - час исторических воспоминаний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«От всей души, с любовью к вам!» - литературно-музыкальная композиция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«Послевоенное танго» - литературно-музыкальная композиция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«Экологическое путешествие» - выездное мероприятие в музей под открытым небом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«Поверь, что ты не одинок» - культурно-реабилитационное мероприятие ко Дню белой трости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«Мир равных возможностей» - тематический вечер к международному Дню слепых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510DC" w:rsidRPr="00881E23">
        <w:tc>
          <w:tcPr>
            <w:tcW w:w="594" w:type="dxa"/>
          </w:tcPr>
          <w:p w:rsidR="003510DC" w:rsidRPr="00881E23" w:rsidRDefault="003510DC" w:rsidP="00881E2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«В снежном царстве, морозном государстве»- литературно-музыкальная композиция</w:t>
            </w:r>
          </w:p>
        </w:tc>
        <w:tc>
          <w:tcPr>
            <w:tcW w:w="2369" w:type="dxa"/>
          </w:tcPr>
          <w:p w:rsidR="003510DC" w:rsidRPr="00881E23" w:rsidRDefault="003510DC" w:rsidP="00881E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E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3510DC" w:rsidRDefault="003510DC"/>
    <w:sectPr w:rsidR="003510DC" w:rsidSect="00AE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2D32"/>
    <w:multiLevelType w:val="hybridMultilevel"/>
    <w:tmpl w:val="267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D49"/>
    <w:rsid w:val="00064F9E"/>
    <w:rsid w:val="00202D0F"/>
    <w:rsid w:val="003510DC"/>
    <w:rsid w:val="003C7D49"/>
    <w:rsid w:val="006376BD"/>
    <w:rsid w:val="006B6488"/>
    <w:rsid w:val="007D74AE"/>
    <w:rsid w:val="00881E23"/>
    <w:rsid w:val="008C231B"/>
    <w:rsid w:val="009420DE"/>
    <w:rsid w:val="009C4905"/>
    <w:rsid w:val="00AE5466"/>
    <w:rsid w:val="00BD359B"/>
    <w:rsid w:val="00C4144A"/>
    <w:rsid w:val="00C7238C"/>
    <w:rsid w:val="00FF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44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49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103</Words>
  <Characters>589</Characters>
  <Application>Microsoft Office Outlook</Application>
  <DocSecurity>0</DocSecurity>
  <Lines>0</Lines>
  <Paragraphs>0</Paragraphs>
  <ScaleCrop>false</ScaleCrop>
  <Company>библиотека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настя</cp:lastModifiedBy>
  <cp:revision>9</cp:revision>
  <dcterms:created xsi:type="dcterms:W3CDTF">2018-03-01T13:45:00Z</dcterms:created>
  <dcterms:modified xsi:type="dcterms:W3CDTF">2019-09-11T09:00:00Z</dcterms:modified>
</cp:coreProperties>
</file>